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01" w:rsidRDefault="00C97D01" w:rsidP="00023AEE">
      <w:pPr>
        <w:jc w:val="center"/>
        <w:rPr>
          <w:sz w:val="28"/>
          <w:szCs w:val="28"/>
        </w:rPr>
      </w:pPr>
      <w:r>
        <w:rPr>
          <w:sz w:val="28"/>
          <w:szCs w:val="28"/>
        </w:rPr>
        <w:t>FINANCE COMMITTEE MEETING MINUTES</w:t>
      </w:r>
    </w:p>
    <w:p w:rsidR="00C97D01" w:rsidRDefault="00C97D01" w:rsidP="00023AEE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20, 2013</w:t>
      </w:r>
    </w:p>
    <w:p w:rsidR="00C97D01" w:rsidRDefault="00C97D01">
      <w:pPr>
        <w:rPr>
          <w:sz w:val="28"/>
          <w:szCs w:val="28"/>
        </w:rPr>
      </w:pPr>
    </w:p>
    <w:p w:rsidR="00C97D01" w:rsidRDefault="00C97D01" w:rsidP="00023AEE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023AEE">
        <w:rPr>
          <w:b/>
          <w:sz w:val="28"/>
          <w:szCs w:val="28"/>
        </w:rPr>
        <w:t>Roll Call</w:t>
      </w:r>
    </w:p>
    <w:p w:rsidR="00C97D01" w:rsidRDefault="00C97D01" w:rsidP="00023AEE">
      <w:pPr>
        <w:spacing w:after="0"/>
        <w:rPr>
          <w:sz w:val="28"/>
          <w:szCs w:val="28"/>
        </w:rPr>
      </w:pPr>
      <w:r>
        <w:rPr>
          <w:sz w:val="28"/>
          <w:szCs w:val="28"/>
        </w:rPr>
        <w:t>7:05 pm by Don Otto</w:t>
      </w:r>
    </w:p>
    <w:p w:rsidR="00C97D01" w:rsidRPr="00023AEE" w:rsidRDefault="00C97D01" w:rsidP="00023AEE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3AEE">
        <w:rPr>
          <w:b/>
          <w:sz w:val="28"/>
          <w:szCs w:val="28"/>
        </w:rPr>
        <w:t>Committee Members</w:t>
      </w:r>
      <w:r w:rsidRPr="00023AEE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3AEE">
        <w:rPr>
          <w:sz w:val="24"/>
          <w:szCs w:val="24"/>
        </w:rPr>
        <w:t>Present</w:t>
      </w:r>
      <w:r w:rsidRPr="00023AEE">
        <w:rPr>
          <w:sz w:val="24"/>
          <w:szCs w:val="24"/>
        </w:rPr>
        <w:tab/>
        <w:t>Absent</w:t>
      </w:r>
    </w:p>
    <w:p w:rsidR="00C97D01" w:rsidRDefault="00C97D01" w:rsidP="00023AEE">
      <w:pPr>
        <w:spacing w:after="0"/>
        <w:rPr>
          <w:sz w:val="28"/>
          <w:szCs w:val="28"/>
        </w:rPr>
      </w:pPr>
      <w:r>
        <w:rPr>
          <w:sz w:val="28"/>
          <w:szCs w:val="28"/>
        </w:rPr>
        <w:t>Don Otto, Chairman, 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x</w:t>
      </w:r>
    </w:p>
    <w:p w:rsidR="00C97D01" w:rsidRDefault="00C97D01" w:rsidP="00023AEE">
      <w:pPr>
        <w:spacing w:after="0"/>
        <w:rPr>
          <w:sz w:val="28"/>
          <w:szCs w:val="28"/>
        </w:rPr>
      </w:pPr>
      <w:r>
        <w:rPr>
          <w:sz w:val="28"/>
          <w:szCs w:val="28"/>
        </w:rPr>
        <w:t>Michelle Beattie, Secretary, 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x</w:t>
      </w:r>
    </w:p>
    <w:p w:rsidR="00C97D01" w:rsidRDefault="00C97D01" w:rsidP="00023AEE">
      <w:pPr>
        <w:spacing w:after="0"/>
        <w:rPr>
          <w:sz w:val="28"/>
          <w:szCs w:val="28"/>
        </w:rPr>
      </w:pPr>
      <w:r>
        <w:rPr>
          <w:sz w:val="28"/>
          <w:szCs w:val="28"/>
        </w:rPr>
        <w:t>Judy Fletcher 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x</w:t>
      </w:r>
    </w:p>
    <w:p w:rsidR="00C97D01" w:rsidRDefault="00C97D01" w:rsidP="00023AEE">
      <w:pPr>
        <w:spacing w:after="0"/>
        <w:rPr>
          <w:sz w:val="28"/>
          <w:szCs w:val="28"/>
        </w:rPr>
      </w:pPr>
      <w:r>
        <w:rPr>
          <w:sz w:val="28"/>
          <w:szCs w:val="28"/>
        </w:rPr>
        <w:t>John Cannon 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x</w:t>
      </w:r>
    </w:p>
    <w:p w:rsidR="00C97D01" w:rsidRDefault="00C97D01" w:rsidP="00023AEE">
      <w:pPr>
        <w:spacing w:after="0"/>
        <w:rPr>
          <w:sz w:val="28"/>
          <w:szCs w:val="28"/>
        </w:rPr>
      </w:pPr>
      <w:r>
        <w:rPr>
          <w:sz w:val="28"/>
          <w:szCs w:val="28"/>
        </w:rPr>
        <w:t>Steve Denny</w:t>
      </w:r>
      <w:r>
        <w:rPr>
          <w:sz w:val="28"/>
          <w:szCs w:val="28"/>
        </w:rPr>
        <w:tab/>
        <w:t xml:space="preserve"> 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x</w:t>
      </w:r>
    </w:p>
    <w:p w:rsidR="00C97D01" w:rsidRDefault="00C97D01" w:rsidP="00023AEE">
      <w:pPr>
        <w:spacing w:after="0"/>
        <w:rPr>
          <w:sz w:val="28"/>
          <w:szCs w:val="28"/>
        </w:rPr>
      </w:pPr>
    </w:p>
    <w:p w:rsidR="00C97D01" w:rsidRDefault="00C97D01" w:rsidP="00023AEE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Board Liaison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97D01" w:rsidRDefault="00C97D01" w:rsidP="00023AEE">
      <w:pPr>
        <w:spacing w:after="0"/>
        <w:rPr>
          <w:sz w:val="28"/>
          <w:szCs w:val="28"/>
        </w:rPr>
      </w:pPr>
      <w:r>
        <w:rPr>
          <w:sz w:val="28"/>
          <w:szCs w:val="28"/>
        </w:rPr>
        <w:t>Wayne Walkenhorst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x</w:t>
      </w:r>
    </w:p>
    <w:p w:rsidR="00C97D01" w:rsidRDefault="00C97D01" w:rsidP="00023AEE">
      <w:pPr>
        <w:spacing w:after="0"/>
        <w:rPr>
          <w:sz w:val="28"/>
          <w:szCs w:val="28"/>
        </w:rPr>
      </w:pPr>
      <w:r>
        <w:rPr>
          <w:sz w:val="28"/>
          <w:szCs w:val="28"/>
        </w:rPr>
        <w:t>Steve Brown</w:t>
      </w:r>
      <w:r>
        <w:rPr>
          <w:sz w:val="28"/>
          <w:szCs w:val="28"/>
        </w:rPr>
        <w:tab/>
        <w:t xml:space="preserve"> and Jerry Knott were also present</w:t>
      </w:r>
    </w:p>
    <w:p w:rsidR="00C97D01" w:rsidRDefault="00C97D01" w:rsidP="00023AEE">
      <w:pPr>
        <w:spacing w:after="0"/>
        <w:rPr>
          <w:sz w:val="28"/>
          <w:szCs w:val="28"/>
        </w:rPr>
      </w:pPr>
    </w:p>
    <w:p w:rsidR="00C97D01" w:rsidRDefault="00C97D01" w:rsidP="00023AE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Staff</w:t>
      </w:r>
    </w:p>
    <w:p w:rsidR="00C97D01" w:rsidRDefault="00C97D01" w:rsidP="00023AEE">
      <w:pPr>
        <w:spacing w:after="0"/>
        <w:rPr>
          <w:sz w:val="28"/>
          <w:szCs w:val="28"/>
        </w:rPr>
      </w:pPr>
      <w:r>
        <w:rPr>
          <w:sz w:val="28"/>
          <w:szCs w:val="28"/>
        </w:rPr>
        <w:t>Ron Wilson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x</w:t>
      </w:r>
    </w:p>
    <w:p w:rsidR="00C97D01" w:rsidRDefault="00C97D01" w:rsidP="00023AEE">
      <w:pPr>
        <w:spacing w:after="0"/>
        <w:rPr>
          <w:sz w:val="28"/>
          <w:szCs w:val="28"/>
        </w:rPr>
      </w:pPr>
    </w:p>
    <w:p w:rsidR="00C97D01" w:rsidRDefault="00C97D01" w:rsidP="00023AEE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2      </w:t>
      </w:r>
      <w:r>
        <w:rPr>
          <w:b/>
          <w:sz w:val="28"/>
          <w:szCs w:val="28"/>
        </w:rPr>
        <w:tab/>
        <w:t>New Business</w:t>
      </w:r>
    </w:p>
    <w:p w:rsidR="00C97D01" w:rsidRPr="00FA0B28" w:rsidRDefault="00C97D01" w:rsidP="00023AEE">
      <w:pPr>
        <w:spacing w:after="0"/>
        <w:rPr>
          <w:sz w:val="28"/>
          <w:szCs w:val="28"/>
        </w:rPr>
      </w:pPr>
      <w:r>
        <w:rPr>
          <w:sz w:val="28"/>
          <w:szCs w:val="28"/>
        </w:rPr>
        <w:t>A wide range of items were discussed in relation to income and expenses going forward to 2014 and beyond.  No recommendations or motions were made to the board at this time.</w:t>
      </w:r>
    </w:p>
    <w:p w:rsidR="00C97D01" w:rsidRDefault="00C97D01" w:rsidP="009E58B0">
      <w:pPr>
        <w:pStyle w:val="ListParagraph"/>
        <w:ind w:left="360"/>
        <w:rPr>
          <w:sz w:val="28"/>
          <w:szCs w:val="28"/>
        </w:rPr>
      </w:pPr>
    </w:p>
    <w:p w:rsidR="00C97D01" w:rsidRPr="006C11C0" w:rsidRDefault="00C97D01" w:rsidP="006C11C0">
      <w:pPr>
        <w:pStyle w:val="ListParagraph"/>
        <w:ind w:left="0"/>
        <w:rPr>
          <w:b/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Adjournment</w:t>
      </w:r>
    </w:p>
    <w:p w:rsidR="00C97D01" w:rsidRDefault="00C97D01">
      <w:pPr>
        <w:rPr>
          <w:sz w:val="28"/>
          <w:szCs w:val="28"/>
        </w:rPr>
      </w:pPr>
      <w:r>
        <w:rPr>
          <w:sz w:val="28"/>
          <w:szCs w:val="28"/>
        </w:rPr>
        <w:t>Motion to adjourn was made and passed at 9:00pm.</w:t>
      </w:r>
    </w:p>
    <w:p w:rsidR="00C97D01" w:rsidRDefault="00C97D01">
      <w:pPr>
        <w:rPr>
          <w:sz w:val="28"/>
          <w:szCs w:val="28"/>
        </w:rPr>
      </w:pPr>
    </w:p>
    <w:p w:rsidR="00C97D01" w:rsidRPr="00F310FC" w:rsidRDefault="00C97D01">
      <w:pPr>
        <w:rPr>
          <w:sz w:val="28"/>
          <w:szCs w:val="28"/>
        </w:rPr>
      </w:pPr>
      <w:r>
        <w:rPr>
          <w:sz w:val="28"/>
          <w:szCs w:val="28"/>
        </w:rPr>
        <w:t>Don Otto for Michelle Beattie</w:t>
      </w:r>
    </w:p>
    <w:sectPr w:rsidR="00C97D01" w:rsidRPr="00F310FC" w:rsidSect="00922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5E4B"/>
    <w:multiLevelType w:val="hybridMultilevel"/>
    <w:tmpl w:val="65001C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970D09"/>
    <w:multiLevelType w:val="hybridMultilevel"/>
    <w:tmpl w:val="B756F9E0"/>
    <w:lvl w:ilvl="0" w:tplc="E990DB7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11D727CB"/>
    <w:multiLevelType w:val="hybridMultilevel"/>
    <w:tmpl w:val="E13E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400F97"/>
    <w:multiLevelType w:val="hybridMultilevel"/>
    <w:tmpl w:val="39FA9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B37E1F"/>
    <w:multiLevelType w:val="hybridMultilevel"/>
    <w:tmpl w:val="8052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43FD2"/>
    <w:multiLevelType w:val="hybridMultilevel"/>
    <w:tmpl w:val="635424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6B22C8"/>
    <w:multiLevelType w:val="hybridMultilevel"/>
    <w:tmpl w:val="BABC3AC4"/>
    <w:lvl w:ilvl="0" w:tplc="248C668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0FC"/>
    <w:rsid w:val="00023AEE"/>
    <w:rsid w:val="000D58B1"/>
    <w:rsid w:val="001C0D7C"/>
    <w:rsid w:val="00216563"/>
    <w:rsid w:val="00227EF4"/>
    <w:rsid w:val="00254BBA"/>
    <w:rsid w:val="00391802"/>
    <w:rsid w:val="005B4F80"/>
    <w:rsid w:val="00642D5C"/>
    <w:rsid w:val="006C11C0"/>
    <w:rsid w:val="007A2DC9"/>
    <w:rsid w:val="008D2532"/>
    <w:rsid w:val="009224EB"/>
    <w:rsid w:val="009E58B0"/>
    <w:rsid w:val="00AF0064"/>
    <w:rsid w:val="00BB650E"/>
    <w:rsid w:val="00C07845"/>
    <w:rsid w:val="00C97D01"/>
    <w:rsid w:val="00D90138"/>
    <w:rsid w:val="00F310FC"/>
    <w:rsid w:val="00FA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0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16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3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108</Words>
  <Characters>619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COMMITTEE MEETING MINUTES</dc:title>
  <dc:subject/>
  <dc:creator> </dc:creator>
  <cp:keywords/>
  <dc:description/>
  <cp:lastModifiedBy>Ron Wilson</cp:lastModifiedBy>
  <cp:revision>2</cp:revision>
  <cp:lastPrinted>2013-09-17T15:31:00Z</cp:lastPrinted>
  <dcterms:created xsi:type="dcterms:W3CDTF">2013-09-17T15:32:00Z</dcterms:created>
  <dcterms:modified xsi:type="dcterms:W3CDTF">2013-09-17T15:32:00Z</dcterms:modified>
</cp:coreProperties>
</file>